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280">
              <w:rPr>
                <w:sz w:val="24"/>
                <w:szCs w:val="24"/>
              </w:rPr>
              <w:t xml:space="preserve"> </w:t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F14D8D">
        <w:t>е</w:t>
      </w:r>
      <w:r w:rsidR="00350644">
        <w:t xml:space="preserve"> </w:t>
      </w:r>
      <w:r w:rsidR="00EF259E">
        <w:t xml:space="preserve">администрации </w:t>
      </w:r>
      <w:r w:rsidR="00350644">
        <w:t xml:space="preserve"> муниципального района </w:t>
      </w:r>
      <w:proofErr w:type="spellStart"/>
      <w:r w:rsidR="00350644">
        <w:t>Пестравский</w:t>
      </w:r>
      <w:proofErr w:type="spellEnd"/>
      <w:r w:rsidR="00350644">
        <w:t xml:space="preserve"> </w:t>
      </w:r>
      <w:r w:rsidR="00EF259E">
        <w:t xml:space="preserve">Самарской области </w:t>
      </w:r>
      <w:r w:rsidR="00350644">
        <w:t xml:space="preserve">от </w:t>
      </w:r>
      <w:r w:rsidR="00EF259E">
        <w:t>01.10.2015</w:t>
      </w:r>
      <w:r w:rsidR="00350644">
        <w:t xml:space="preserve"> №</w:t>
      </w:r>
      <w:r w:rsidR="00EF259E">
        <w:t>639</w:t>
      </w:r>
      <w:r w:rsidR="00350644">
        <w:t xml:space="preserve"> «Об утверждении состава </w:t>
      </w:r>
      <w:r w:rsidR="00EF259E">
        <w:t xml:space="preserve">и положения о </w:t>
      </w:r>
      <w:r w:rsidR="00350644">
        <w:t>комиссии по жилищным вопросам при администрации м</w:t>
      </w:r>
      <w:r w:rsidR="002B2267">
        <w:t xml:space="preserve">униципального </w:t>
      </w:r>
      <w:r w:rsidR="00350644">
        <w:t>р</w:t>
      </w:r>
      <w:r w:rsidR="002B2267">
        <w:t>айона</w:t>
      </w:r>
      <w:r w:rsidR="00350644">
        <w:t xml:space="preserve"> </w:t>
      </w:r>
      <w:proofErr w:type="spellStart"/>
      <w:r w:rsidR="00350644">
        <w:t>Пестравский</w:t>
      </w:r>
      <w:proofErr w:type="spellEnd"/>
      <w:r w:rsidR="00EF259E">
        <w:t xml:space="preserve"> Самарской области</w:t>
      </w:r>
      <w:r w:rsidR="00350644">
        <w:t xml:space="preserve">» </w:t>
      </w:r>
      <w:r w:rsidR="000A089A">
        <w:t xml:space="preserve"> </w:t>
      </w:r>
    </w:p>
    <w:p w:rsidR="000A089A" w:rsidRDefault="000A089A" w:rsidP="00F406F9">
      <w:pPr>
        <w:ind w:firstLine="709"/>
        <w:jc w:val="center"/>
      </w:pPr>
    </w:p>
    <w:p w:rsidR="000A089A" w:rsidRDefault="000A089A" w:rsidP="00F14D8D">
      <w:pPr>
        <w:ind w:firstLine="709"/>
        <w:jc w:val="both"/>
      </w:pPr>
      <w:r>
        <w:t xml:space="preserve">В целях оперативного решения вопросов и жилищных проблем граждан </w:t>
      </w:r>
      <w:proofErr w:type="spellStart"/>
      <w:r>
        <w:t>Пестравского</w:t>
      </w:r>
      <w:proofErr w:type="spellEnd"/>
      <w:r>
        <w:t xml:space="preserve"> района, контроля за использованием муниципального жилищного фонда, </w:t>
      </w:r>
      <w:r w:rsidR="00350644">
        <w:t xml:space="preserve"> в связи с </w:t>
      </w:r>
      <w:r w:rsidR="00DC5527">
        <w:t>кадровыми изменениями</w:t>
      </w:r>
      <w:r w:rsidR="00350644">
        <w:t xml:space="preserve">, </w:t>
      </w:r>
      <w:r>
        <w:t xml:space="preserve">руководствуясь </w:t>
      </w:r>
      <w:r w:rsidR="00DE207B">
        <w:t>статьями 41, 43</w:t>
      </w:r>
      <w:r>
        <w:t xml:space="preserve"> Устава </w:t>
      </w:r>
      <w:r w:rsidR="00DE207B">
        <w:t xml:space="preserve">муниципального района </w:t>
      </w:r>
      <w:proofErr w:type="spellStart"/>
      <w:r>
        <w:t>Пестравск</w:t>
      </w:r>
      <w:r w:rsidR="00DE207B">
        <w:t>ий</w:t>
      </w:r>
      <w:proofErr w:type="spellEnd"/>
      <w:r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</w:t>
      </w:r>
      <w:proofErr w:type="spellStart"/>
      <w:r w:rsidR="00DE207B">
        <w:t>Пестравский</w:t>
      </w:r>
      <w:proofErr w:type="spellEnd"/>
      <w:r w:rsidR="00350644">
        <w:t xml:space="preserve"> </w:t>
      </w:r>
      <w:r>
        <w:t xml:space="preserve"> ПОСТАНОВЛЯЕТ:</w:t>
      </w:r>
    </w:p>
    <w:p w:rsidR="00350644" w:rsidRDefault="00350644" w:rsidP="00EC6BC0">
      <w:pPr>
        <w:pStyle w:val="a3"/>
        <w:numPr>
          <w:ilvl w:val="0"/>
          <w:numId w:val="15"/>
        </w:numPr>
        <w:ind w:left="567" w:hanging="567"/>
        <w:jc w:val="both"/>
      </w:pPr>
      <w:r>
        <w:t xml:space="preserve">Внести в </w:t>
      </w:r>
      <w:r w:rsidR="00F14D8D">
        <w:t>приложение №1 к</w:t>
      </w:r>
      <w:r>
        <w:t xml:space="preserve"> постановлени</w:t>
      </w:r>
      <w:r w:rsidR="00F14D8D">
        <w:t>ю</w:t>
      </w:r>
      <w:r>
        <w:t xml:space="preserve"> </w:t>
      </w:r>
      <w:r w:rsidR="00EF259E">
        <w:t>администрации</w:t>
      </w:r>
      <w:r>
        <w:t xml:space="preserve"> муниципального района </w:t>
      </w:r>
      <w:proofErr w:type="spellStart"/>
      <w:r>
        <w:t>Пестравкий</w:t>
      </w:r>
      <w:proofErr w:type="spellEnd"/>
      <w:r>
        <w:t xml:space="preserve"> </w:t>
      </w:r>
      <w:r w:rsidR="00EF259E">
        <w:t xml:space="preserve">Самарской области </w:t>
      </w:r>
      <w:r>
        <w:t xml:space="preserve">от </w:t>
      </w:r>
      <w:r w:rsidR="00EF259E">
        <w:t>01.10.2015</w:t>
      </w:r>
      <w:r>
        <w:t xml:space="preserve"> №</w:t>
      </w:r>
      <w:r w:rsidR="00EF259E">
        <w:t>639</w:t>
      </w:r>
      <w:r>
        <w:t xml:space="preserve"> </w:t>
      </w:r>
      <w:r w:rsidR="00577265" w:rsidRPr="00577265">
        <w:t xml:space="preserve">«Об утверждении состава и положения о комиссии по жилищным вопросам при администрации муниципального района </w:t>
      </w:r>
      <w:proofErr w:type="spellStart"/>
      <w:r w:rsidR="00577265" w:rsidRPr="00577265">
        <w:t>Пестравский</w:t>
      </w:r>
      <w:proofErr w:type="spellEnd"/>
      <w:r w:rsidR="00577265" w:rsidRPr="00577265">
        <w:t xml:space="preserve"> Самарской области»</w:t>
      </w:r>
      <w:r w:rsidR="00577265">
        <w:t xml:space="preserve"> </w:t>
      </w:r>
      <w:r w:rsidR="00DE207B">
        <w:t>следующие изменения</w:t>
      </w:r>
      <w:r>
        <w:t>:</w:t>
      </w:r>
    </w:p>
    <w:p w:rsidR="00DE207B" w:rsidRDefault="00DE207B" w:rsidP="00EC6BC0">
      <w:pPr>
        <w:pStyle w:val="a3"/>
        <w:numPr>
          <w:ilvl w:val="1"/>
          <w:numId w:val="15"/>
        </w:numPr>
        <w:ind w:left="567" w:hanging="567"/>
        <w:jc w:val="both"/>
      </w:pPr>
      <w:r>
        <w:t>Вывести</w:t>
      </w:r>
      <w:r w:rsidR="00350644">
        <w:t xml:space="preserve"> из состава </w:t>
      </w:r>
      <w:r>
        <w:t>жилищной</w:t>
      </w:r>
      <w:r w:rsidR="00350644">
        <w:t xml:space="preserve"> комиссии</w:t>
      </w:r>
      <w:r>
        <w:t>:</w:t>
      </w:r>
      <w:r w:rsidR="00350644">
        <w:t xml:space="preserve"> </w:t>
      </w:r>
    </w:p>
    <w:p w:rsidR="00792F9C" w:rsidRDefault="002B2EE6" w:rsidP="00EC6BC0">
      <w:pPr>
        <w:ind w:left="567" w:hanging="567"/>
        <w:jc w:val="both"/>
      </w:pPr>
      <w:r>
        <w:t xml:space="preserve">          </w:t>
      </w:r>
      <w:r w:rsidR="00DE207B">
        <w:t>-</w:t>
      </w:r>
      <w:r w:rsidR="00250609">
        <w:t xml:space="preserve"> </w:t>
      </w:r>
      <w:r w:rsidR="0059159E">
        <w:t>Малыхина Александра Михайловича.</w:t>
      </w:r>
      <w:r w:rsidR="00E02390">
        <w:t xml:space="preserve">          </w:t>
      </w:r>
    </w:p>
    <w:p w:rsidR="00792F9C" w:rsidRDefault="00DE207B" w:rsidP="00EC6BC0">
      <w:pPr>
        <w:pStyle w:val="a3"/>
        <w:numPr>
          <w:ilvl w:val="1"/>
          <w:numId w:val="15"/>
        </w:numPr>
        <w:ind w:left="567" w:hanging="567"/>
        <w:jc w:val="both"/>
      </w:pPr>
      <w:r>
        <w:t>Ввести</w:t>
      </w:r>
      <w:r w:rsidR="00250609">
        <w:t xml:space="preserve"> в состав жилищной комиссии при администрации муниципального района </w:t>
      </w:r>
      <w:proofErr w:type="spellStart"/>
      <w:r w:rsidR="00250609">
        <w:t>Пестравский</w:t>
      </w:r>
      <w:proofErr w:type="spellEnd"/>
      <w:r w:rsidR="00250609">
        <w:t xml:space="preserve"> </w:t>
      </w:r>
      <w:r w:rsidR="00577265">
        <w:t>в качестве член</w:t>
      </w:r>
      <w:r w:rsidR="00EB41D5">
        <w:t>а</w:t>
      </w:r>
      <w:r w:rsidR="00577265">
        <w:t xml:space="preserve"> комиссии</w:t>
      </w:r>
      <w:r w:rsidR="00792F9C">
        <w:t>:</w:t>
      </w:r>
    </w:p>
    <w:p w:rsidR="00873CD0" w:rsidRDefault="00577265" w:rsidP="00EC6BC0">
      <w:pPr>
        <w:pStyle w:val="a3"/>
        <w:ind w:left="567" w:hanging="567"/>
        <w:jc w:val="both"/>
      </w:pPr>
      <w:r>
        <w:t xml:space="preserve"> </w:t>
      </w:r>
      <w:r w:rsidR="00792F9C">
        <w:t xml:space="preserve">    </w:t>
      </w:r>
      <w:r w:rsidR="004F0797">
        <w:t xml:space="preserve">    </w:t>
      </w:r>
      <w:r w:rsidR="00792F9C">
        <w:t xml:space="preserve">- </w:t>
      </w:r>
      <w:r w:rsidR="0059159E">
        <w:t>Пешехонову Татьяну Сергеевну</w:t>
      </w:r>
      <w:r w:rsidR="00350644">
        <w:t xml:space="preserve"> </w:t>
      </w:r>
      <w:proofErr w:type="spellStart"/>
      <w:r w:rsidR="00EB41D5">
        <w:t>и.о</w:t>
      </w:r>
      <w:proofErr w:type="spellEnd"/>
      <w:r w:rsidR="00EB41D5">
        <w:t>. н</w:t>
      </w:r>
      <w:r w:rsidR="00EB41D5" w:rsidRPr="00EB41D5">
        <w:t>ачальник</w:t>
      </w:r>
      <w:r w:rsidR="00EB41D5">
        <w:t>а</w:t>
      </w:r>
      <w:r w:rsidR="00EB41D5" w:rsidRPr="00EB41D5">
        <w:t xml:space="preserve">  отдела архитектуры и градостроительства администрации муниципального района </w:t>
      </w:r>
      <w:proofErr w:type="spellStart"/>
      <w:r w:rsidR="00EB41D5" w:rsidRPr="00EB41D5">
        <w:t>Пестравский</w:t>
      </w:r>
      <w:proofErr w:type="spellEnd"/>
      <w:r w:rsidR="00EB41D5" w:rsidRPr="00EB41D5">
        <w:t xml:space="preserve"> Самарской области</w:t>
      </w:r>
      <w:r w:rsidR="00E02390">
        <w:t>.</w:t>
      </w:r>
    </w:p>
    <w:p w:rsidR="00AF5073" w:rsidRDefault="00AF5073" w:rsidP="004F0797">
      <w:pPr>
        <w:pStyle w:val="a3"/>
        <w:numPr>
          <w:ilvl w:val="0"/>
          <w:numId w:val="15"/>
        </w:numPr>
        <w:ind w:left="567" w:hanging="567"/>
        <w:jc w:val="both"/>
      </w:pPr>
      <w:r w:rsidRPr="00AF5073"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AF5073">
        <w:t>Пестравский</w:t>
      </w:r>
      <w:proofErr w:type="spellEnd"/>
      <w:r w:rsidRPr="00AF5073">
        <w:t>.</w:t>
      </w:r>
    </w:p>
    <w:p w:rsidR="00F406F9" w:rsidRPr="00862E5F" w:rsidRDefault="00F406F9" w:rsidP="004F0797">
      <w:pPr>
        <w:pStyle w:val="a3"/>
        <w:numPr>
          <w:ilvl w:val="0"/>
          <w:numId w:val="15"/>
        </w:numPr>
        <w:ind w:left="567" w:hanging="567"/>
        <w:jc w:val="both"/>
        <w:rPr>
          <w:bCs/>
          <w:szCs w:val="28"/>
        </w:rPr>
      </w:pPr>
      <w:proofErr w:type="gramStart"/>
      <w:r w:rsidRPr="00862E5F">
        <w:rPr>
          <w:bCs/>
          <w:szCs w:val="28"/>
        </w:rPr>
        <w:t>Контроль за</w:t>
      </w:r>
      <w:proofErr w:type="gramEnd"/>
      <w:r w:rsidRPr="00862E5F">
        <w:rPr>
          <w:bCs/>
          <w:szCs w:val="28"/>
        </w:rPr>
        <w:t xml:space="preserve"> выполнением настоящего постановления </w:t>
      </w:r>
      <w:r w:rsidR="00EC6BC0">
        <w:rPr>
          <w:bCs/>
          <w:szCs w:val="28"/>
        </w:rPr>
        <w:t>оставляю за собой</w:t>
      </w:r>
      <w:r w:rsidR="004F0797">
        <w:rPr>
          <w:bCs/>
          <w:szCs w:val="28"/>
        </w:rPr>
        <w:t>.</w:t>
      </w:r>
    </w:p>
    <w:p w:rsidR="00DE207B" w:rsidRDefault="00DE207B" w:rsidP="002B2EE6">
      <w:pPr>
        <w:ind w:left="709" w:hanging="709"/>
        <w:jc w:val="both"/>
      </w:pPr>
    </w:p>
    <w:p w:rsidR="008F6E3C" w:rsidRPr="008F6E3C" w:rsidRDefault="00EB41D5" w:rsidP="008F6E3C">
      <w:pPr>
        <w:jc w:val="both"/>
      </w:pPr>
      <w:bookmarkStart w:id="0" w:name="_GoBack"/>
      <w:bookmarkEnd w:id="0"/>
      <w:proofErr w:type="spellStart"/>
      <w:r>
        <w:t>И.о</w:t>
      </w:r>
      <w:proofErr w:type="spellEnd"/>
      <w:r>
        <w:t xml:space="preserve">. </w:t>
      </w:r>
      <w:r w:rsidR="008F6E3C" w:rsidRPr="008F6E3C">
        <w:t>Глав</w:t>
      </w:r>
      <w:r w:rsidR="00792F9C">
        <w:t>ы</w:t>
      </w:r>
      <w:r w:rsidR="00D6313A">
        <w:t xml:space="preserve"> </w:t>
      </w:r>
      <w:r w:rsidR="008F6E3C" w:rsidRPr="008F6E3C">
        <w:t>муниципального района</w:t>
      </w:r>
    </w:p>
    <w:p w:rsidR="002B5A7F" w:rsidRDefault="008F6E3C" w:rsidP="002B5A7F">
      <w:pPr>
        <w:jc w:val="both"/>
      </w:pPr>
      <w:proofErr w:type="spellStart"/>
      <w:r w:rsidRPr="008F6E3C">
        <w:t>Пестравский</w:t>
      </w:r>
      <w:proofErr w:type="spellEnd"/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r w:rsidR="00EB41D5">
        <w:t>В.В. Шаталов</w:t>
      </w:r>
    </w:p>
    <w:p w:rsidR="00C53FF5" w:rsidRDefault="00C53FF5" w:rsidP="002B5A7F">
      <w:pPr>
        <w:jc w:val="both"/>
      </w:pPr>
    </w:p>
    <w:p w:rsidR="00C53FF5" w:rsidRDefault="00C97EF2" w:rsidP="002B5A7F">
      <w:pPr>
        <w:jc w:val="both"/>
        <w:rPr>
          <w:sz w:val="20"/>
        </w:rPr>
      </w:pPr>
      <w:r>
        <w:rPr>
          <w:sz w:val="20"/>
        </w:rPr>
        <w:t xml:space="preserve"> </w:t>
      </w:r>
      <w:proofErr w:type="spellStart"/>
      <w:r w:rsidR="00C53FF5">
        <w:rPr>
          <w:sz w:val="20"/>
        </w:rPr>
        <w:t>Завацких</w:t>
      </w:r>
      <w:proofErr w:type="spellEnd"/>
      <w:r w:rsidR="00C53FF5">
        <w:rPr>
          <w:sz w:val="20"/>
        </w:rPr>
        <w:t xml:space="preserve"> Н.А.22588</w:t>
      </w:r>
    </w:p>
    <w:p w:rsidR="0092268E" w:rsidRDefault="0092268E" w:rsidP="002B5A7F">
      <w:pPr>
        <w:jc w:val="both"/>
        <w:rPr>
          <w:sz w:val="20"/>
        </w:rPr>
      </w:pPr>
    </w:p>
    <w:p w:rsidR="0092268E" w:rsidRPr="004461E2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>ЛИСТ СОГЛОСОВАНИЯ</w:t>
      </w:r>
    </w:p>
    <w:p w:rsidR="00A65020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 xml:space="preserve">к постановлению </w:t>
      </w:r>
      <w:r w:rsidR="00A65020">
        <w:rPr>
          <w:szCs w:val="28"/>
        </w:rPr>
        <w:t xml:space="preserve">администрации муниципального района </w:t>
      </w:r>
    </w:p>
    <w:p w:rsidR="0092268E" w:rsidRPr="004461E2" w:rsidRDefault="00A65020" w:rsidP="0092268E">
      <w:pPr>
        <w:jc w:val="center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  <w:r w:rsidR="0092268E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Должность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Дата поступления документа</w:t>
            </w: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Роспись</w:t>
            </w: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Ф.И.О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59159E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И.о</w:t>
            </w:r>
            <w:r w:rsidR="0092268E" w:rsidRPr="004461E2">
              <w:rPr>
                <w:szCs w:val="28"/>
              </w:rPr>
              <w:t xml:space="preserve">. Главы </w:t>
            </w:r>
            <w:proofErr w:type="spellStart"/>
            <w:r w:rsidR="0092268E" w:rsidRPr="004461E2">
              <w:rPr>
                <w:szCs w:val="28"/>
              </w:rPr>
              <w:t>м.р</w:t>
            </w:r>
            <w:proofErr w:type="spellEnd"/>
            <w:r w:rsidR="0092268E" w:rsidRPr="004461E2">
              <w:rPr>
                <w:szCs w:val="28"/>
              </w:rPr>
              <w:t xml:space="preserve">. </w:t>
            </w:r>
            <w:proofErr w:type="spellStart"/>
            <w:r w:rsidR="0092268E" w:rsidRPr="004461E2">
              <w:rPr>
                <w:szCs w:val="28"/>
              </w:rPr>
              <w:t>Пестравский</w:t>
            </w:r>
            <w:proofErr w:type="spellEnd"/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3B2BFB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Шаталов В.В</w:t>
            </w:r>
            <w:r w:rsidR="0092268E" w:rsidRPr="004461E2">
              <w:rPr>
                <w:szCs w:val="28"/>
              </w:rPr>
              <w:t>.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3B2BFB" w:rsidP="003B2BFB">
            <w:pPr>
              <w:tabs>
                <w:tab w:val="left" w:pos="349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</w:t>
            </w:r>
            <w:r w:rsidR="0092268E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92268E">
              <w:rPr>
                <w:szCs w:val="28"/>
              </w:rPr>
              <w:t xml:space="preserve"> юридического отдела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3B2BFB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Старкова Е.В</w:t>
            </w:r>
            <w:r w:rsidR="0092268E" w:rsidRPr="004461E2">
              <w:rPr>
                <w:szCs w:val="28"/>
              </w:rPr>
              <w:t>.</w:t>
            </w:r>
          </w:p>
        </w:tc>
      </w:tr>
      <w:tr w:rsidR="00E946BF" w:rsidRPr="004461E2" w:rsidTr="00E946BF">
        <w:tc>
          <w:tcPr>
            <w:tcW w:w="2889" w:type="dxa"/>
          </w:tcPr>
          <w:p w:rsidR="00E946BF" w:rsidRDefault="003B2BFB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</w:p>
        </w:tc>
        <w:tc>
          <w:tcPr>
            <w:tcW w:w="2508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E946BF" w:rsidRDefault="003B2BFB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Пугачева О.Н</w:t>
            </w:r>
            <w:r w:rsidR="00E946BF">
              <w:rPr>
                <w:szCs w:val="28"/>
              </w:rPr>
              <w:t>.</w:t>
            </w:r>
          </w:p>
        </w:tc>
      </w:tr>
    </w:tbl>
    <w:p w:rsidR="0092268E" w:rsidRPr="00C53FF5" w:rsidRDefault="0092268E" w:rsidP="002B5A7F">
      <w:pPr>
        <w:jc w:val="both"/>
        <w:rPr>
          <w:sz w:val="20"/>
        </w:rPr>
      </w:pPr>
    </w:p>
    <w:sectPr w:rsidR="0092268E" w:rsidRPr="00C53FF5" w:rsidSect="0059159E">
      <w:pgSz w:w="11906" w:h="16838" w:code="9"/>
      <w:pgMar w:top="1077" w:right="102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A4" w:rsidRDefault="001039A4">
      <w:r>
        <w:separator/>
      </w:r>
    </w:p>
  </w:endnote>
  <w:endnote w:type="continuationSeparator" w:id="0">
    <w:p w:rsidR="001039A4" w:rsidRDefault="001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A4" w:rsidRDefault="001039A4">
      <w:r>
        <w:separator/>
      </w:r>
    </w:p>
  </w:footnote>
  <w:footnote w:type="continuationSeparator" w:id="0">
    <w:p w:rsidR="001039A4" w:rsidRDefault="0010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41B676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multilevel"/>
    <w:tmpl w:val="BD389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94907"/>
    <w:rsid w:val="000A089A"/>
    <w:rsid w:val="000B159F"/>
    <w:rsid w:val="000B290D"/>
    <w:rsid w:val="001039A4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1D7A09"/>
    <w:rsid w:val="00233D20"/>
    <w:rsid w:val="00234F0F"/>
    <w:rsid w:val="00242464"/>
    <w:rsid w:val="00250609"/>
    <w:rsid w:val="00264271"/>
    <w:rsid w:val="00264A0A"/>
    <w:rsid w:val="002765D6"/>
    <w:rsid w:val="00285759"/>
    <w:rsid w:val="002B2267"/>
    <w:rsid w:val="002B2EE6"/>
    <w:rsid w:val="002B5311"/>
    <w:rsid w:val="002B5A7F"/>
    <w:rsid w:val="002C5F64"/>
    <w:rsid w:val="002C68B8"/>
    <w:rsid w:val="002E101E"/>
    <w:rsid w:val="003079E5"/>
    <w:rsid w:val="0031420C"/>
    <w:rsid w:val="00322A41"/>
    <w:rsid w:val="00350644"/>
    <w:rsid w:val="00352897"/>
    <w:rsid w:val="00363684"/>
    <w:rsid w:val="003934FC"/>
    <w:rsid w:val="003A4FD2"/>
    <w:rsid w:val="003B2BFB"/>
    <w:rsid w:val="003B5A67"/>
    <w:rsid w:val="003C63C8"/>
    <w:rsid w:val="003D172B"/>
    <w:rsid w:val="003E4830"/>
    <w:rsid w:val="00411FDC"/>
    <w:rsid w:val="004311F8"/>
    <w:rsid w:val="00446B20"/>
    <w:rsid w:val="004974B4"/>
    <w:rsid w:val="004A4CD9"/>
    <w:rsid w:val="004D5760"/>
    <w:rsid w:val="004E001A"/>
    <w:rsid w:val="004F0797"/>
    <w:rsid w:val="005109A0"/>
    <w:rsid w:val="005118AB"/>
    <w:rsid w:val="00514D83"/>
    <w:rsid w:val="00522F9B"/>
    <w:rsid w:val="00535A14"/>
    <w:rsid w:val="00551ABD"/>
    <w:rsid w:val="00553727"/>
    <w:rsid w:val="005758E6"/>
    <w:rsid w:val="00577265"/>
    <w:rsid w:val="0058700B"/>
    <w:rsid w:val="0059159E"/>
    <w:rsid w:val="005B03D0"/>
    <w:rsid w:val="005C0889"/>
    <w:rsid w:val="005C0C96"/>
    <w:rsid w:val="005C0E11"/>
    <w:rsid w:val="00605103"/>
    <w:rsid w:val="0061569A"/>
    <w:rsid w:val="006213E2"/>
    <w:rsid w:val="006523E5"/>
    <w:rsid w:val="006F5910"/>
    <w:rsid w:val="006F5F8D"/>
    <w:rsid w:val="006F6775"/>
    <w:rsid w:val="00742123"/>
    <w:rsid w:val="007469E1"/>
    <w:rsid w:val="0075003D"/>
    <w:rsid w:val="00761DCD"/>
    <w:rsid w:val="0077399B"/>
    <w:rsid w:val="00792E19"/>
    <w:rsid w:val="00792F9C"/>
    <w:rsid w:val="007B29A0"/>
    <w:rsid w:val="007B6367"/>
    <w:rsid w:val="007C6567"/>
    <w:rsid w:val="007F1B02"/>
    <w:rsid w:val="00800C48"/>
    <w:rsid w:val="00856280"/>
    <w:rsid w:val="00862E5F"/>
    <w:rsid w:val="00873895"/>
    <w:rsid w:val="00873CD0"/>
    <w:rsid w:val="00876305"/>
    <w:rsid w:val="00876F9B"/>
    <w:rsid w:val="008808A3"/>
    <w:rsid w:val="008961F6"/>
    <w:rsid w:val="008A5EBC"/>
    <w:rsid w:val="008B00B6"/>
    <w:rsid w:val="008C24D5"/>
    <w:rsid w:val="008C6CC5"/>
    <w:rsid w:val="008D52C8"/>
    <w:rsid w:val="008F6E3C"/>
    <w:rsid w:val="009066F5"/>
    <w:rsid w:val="00912F15"/>
    <w:rsid w:val="00912FBA"/>
    <w:rsid w:val="0092268E"/>
    <w:rsid w:val="00931B8E"/>
    <w:rsid w:val="009460C0"/>
    <w:rsid w:val="00950362"/>
    <w:rsid w:val="00967433"/>
    <w:rsid w:val="00971F2F"/>
    <w:rsid w:val="00991AB8"/>
    <w:rsid w:val="009C2E15"/>
    <w:rsid w:val="009C4F2E"/>
    <w:rsid w:val="009C6525"/>
    <w:rsid w:val="009E418F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F5073"/>
    <w:rsid w:val="00B10ED1"/>
    <w:rsid w:val="00B153A0"/>
    <w:rsid w:val="00B41AAA"/>
    <w:rsid w:val="00B655B8"/>
    <w:rsid w:val="00B72BBA"/>
    <w:rsid w:val="00BA38DC"/>
    <w:rsid w:val="00BA7F25"/>
    <w:rsid w:val="00BB5207"/>
    <w:rsid w:val="00BB6EC2"/>
    <w:rsid w:val="00BC0F19"/>
    <w:rsid w:val="00BC287B"/>
    <w:rsid w:val="00BE158B"/>
    <w:rsid w:val="00BF0AF8"/>
    <w:rsid w:val="00BF5AA2"/>
    <w:rsid w:val="00C1052B"/>
    <w:rsid w:val="00C53E00"/>
    <w:rsid w:val="00C53FF5"/>
    <w:rsid w:val="00C67873"/>
    <w:rsid w:val="00C85697"/>
    <w:rsid w:val="00C97EF2"/>
    <w:rsid w:val="00CB1C70"/>
    <w:rsid w:val="00CB32A6"/>
    <w:rsid w:val="00CC7618"/>
    <w:rsid w:val="00CD71D4"/>
    <w:rsid w:val="00CE661E"/>
    <w:rsid w:val="00CF73C8"/>
    <w:rsid w:val="00D11D6D"/>
    <w:rsid w:val="00D31CD6"/>
    <w:rsid w:val="00D6313A"/>
    <w:rsid w:val="00D66FFC"/>
    <w:rsid w:val="00DB02E5"/>
    <w:rsid w:val="00DB5C66"/>
    <w:rsid w:val="00DB6AD8"/>
    <w:rsid w:val="00DC5527"/>
    <w:rsid w:val="00DD0FD8"/>
    <w:rsid w:val="00DD5E9B"/>
    <w:rsid w:val="00DE207B"/>
    <w:rsid w:val="00E02390"/>
    <w:rsid w:val="00E32D2D"/>
    <w:rsid w:val="00E40143"/>
    <w:rsid w:val="00E42DDE"/>
    <w:rsid w:val="00E5336D"/>
    <w:rsid w:val="00E64BA3"/>
    <w:rsid w:val="00E7735F"/>
    <w:rsid w:val="00E917A8"/>
    <w:rsid w:val="00E946BF"/>
    <w:rsid w:val="00EA50CD"/>
    <w:rsid w:val="00EB0F15"/>
    <w:rsid w:val="00EB41D5"/>
    <w:rsid w:val="00EB5FEC"/>
    <w:rsid w:val="00EC6BC0"/>
    <w:rsid w:val="00ED657A"/>
    <w:rsid w:val="00EE1EFB"/>
    <w:rsid w:val="00EE5066"/>
    <w:rsid w:val="00EF259E"/>
    <w:rsid w:val="00EF4EB6"/>
    <w:rsid w:val="00F14D8D"/>
    <w:rsid w:val="00F31DA5"/>
    <w:rsid w:val="00F406F9"/>
    <w:rsid w:val="00F65F4F"/>
    <w:rsid w:val="00FA6D94"/>
    <w:rsid w:val="00FB6D53"/>
    <w:rsid w:val="00FD1514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9B2E-D71D-4DA6-B9E7-E4A3DCDB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388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Наталья Н. Мальнева</cp:lastModifiedBy>
  <cp:revision>40</cp:revision>
  <cp:lastPrinted>2017-03-30T05:44:00Z</cp:lastPrinted>
  <dcterms:created xsi:type="dcterms:W3CDTF">2015-02-03T09:14:00Z</dcterms:created>
  <dcterms:modified xsi:type="dcterms:W3CDTF">2017-03-30T05:45:00Z</dcterms:modified>
</cp:coreProperties>
</file>